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8A" w:rsidRDefault="00770A8A" w:rsidP="002207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4499">
        <w:rPr>
          <w:rFonts w:ascii="Times New Roman" w:hAnsi="Times New Roman"/>
          <w:b/>
          <w:sz w:val="28"/>
          <w:szCs w:val="28"/>
        </w:rPr>
        <w:t xml:space="preserve">План мероприятий декады </w:t>
      </w:r>
      <w:r w:rsidRPr="00A77998">
        <w:rPr>
          <w:rFonts w:ascii="Times New Roman" w:hAnsi="Times New Roman"/>
          <w:b/>
          <w:sz w:val="28"/>
          <w:szCs w:val="28"/>
        </w:rPr>
        <w:t>предметов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77998">
        <w:rPr>
          <w:rFonts w:ascii="Times New Roman" w:hAnsi="Times New Roman"/>
          <w:b/>
          <w:sz w:val="28"/>
          <w:szCs w:val="28"/>
        </w:rPr>
        <w:t xml:space="preserve"> естественнонаучных дисциплин</w:t>
      </w:r>
    </w:p>
    <w:p w:rsidR="00770A8A" w:rsidRPr="00220729" w:rsidRDefault="00770A8A" w:rsidP="002207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4499">
        <w:rPr>
          <w:rFonts w:ascii="Times New Roman" w:hAnsi="Times New Roman"/>
          <w:b/>
          <w:sz w:val="28"/>
          <w:szCs w:val="28"/>
        </w:rPr>
        <w:t>в МБОУ Верхнепаши</w:t>
      </w:r>
      <w:r>
        <w:rPr>
          <w:rFonts w:ascii="Times New Roman" w:hAnsi="Times New Roman"/>
          <w:b/>
          <w:sz w:val="28"/>
          <w:szCs w:val="28"/>
        </w:rPr>
        <w:t xml:space="preserve">нская СОШ №2 на </w:t>
      </w:r>
      <w:r w:rsidRPr="00220729">
        <w:rPr>
          <w:rFonts w:ascii="Times New Roman" w:hAnsi="Times New Roman"/>
          <w:b/>
          <w:sz w:val="28"/>
          <w:szCs w:val="28"/>
        </w:rPr>
        <w:t>2018-2019 учебный год</w:t>
      </w:r>
    </w:p>
    <w:tbl>
      <w:tblPr>
        <w:tblpPr w:leftFromText="180" w:rightFromText="180" w:vertAnchor="text" w:horzAnchor="margin" w:tblpX="108" w:tblpY="1158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275"/>
        <w:gridCol w:w="3469"/>
        <w:gridCol w:w="990"/>
        <w:gridCol w:w="2062"/>
        <w:gridCol w:w="1276"/>
        <w:gridCol w:w="4536"/>
      </w:tblGrid>
      <w:tr w:rsidR="00770A8A" w:rsidRPr="00220729" w:rsidTr="0046312B">
        <w:trPr>
          <w:cantSplit/>
          <w:trHeight w:val="1260"/>
        </w:trPr>
        <w:tc>
          <w:tcPr>
            <w:tcW w:w="534" w:type="dxa"/>
            <w:vAlign w:val="center"/>
          </w:tcPr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75" w:type="dxa"/>
            <w:vAlign w:val="center"/>
          </w:tcPr>
          <w:p w:rsidR="00770A8A" w:rsidRPr="00220729" w:rsidRDefault="00770A8A" w:rsidP="002207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3469" w:type="dxa"/>
            <w:vAlign w:val="center"/>
          </w:tcPr>
          <w:p w:rsidR="00770A8A" w:rsidRPr="00220729" w:rsidRDefault="00770A8A" w:rsidP="002207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Наименование и формы проведения</w:t>
            </w:r>
          </w:p>
        </w:tc>
        <w:tc>
          <w:tcPr>
            <w:tcW w:w="990" w:type="dxa"/>
            <w:vAlign w:val="center"/>
          </w:tcPr>
          <w:p w:rsidR="00770A8A" w:rsidRPr="00220729" w:rsidRDefault="00770A8A" w:rsidP="002207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062" w:type="dxa"/>
            <w:vAlign w:val="center"/>
          </w:tcPr>
          <w:p w:rsidR="00770A8A" w:rsidRPr="00220729" w:rsidRDefault="00770A8A" w:rsidP="002207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1276" w:type="dxa"/>
            <w:vAlign w:val="center"/>
          </w:tcPr>
          <w:p w:rsidR="00770A8A" w:rsidRPr="00220729" w:rsidRDefault="00770A8A" w:rsidP="002207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Кол-во детей, принявших участие</w:t>
            </w:r>
          </w:p>
        </w:tc>
        <w:tc>
          <w:tcPr>
            <w:tcW w:w="4536" w:type="dxa"/>
            <w:vAlign w:val="center"/>
          </w:tcPr>
          <w:p w:rsidR="00770A8A" w:rsidRPr="00220729" w:rsidRDefault="00770A8A" w:rsidP="002207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Предполагаемый результат</w:t>
            </w:r>
          </w:p>
        </w:tc>
      </w:tr>
      <w:tr w:rsidR="00770A8A" w:rsidRPr="00220729" w:rsidTr="0046312B">
        <w:trPr>
          <w:trHeight w:val="1127"/>
        </w:trPr>
        <w:tc>
          <w:tcPr>
            <w:tcW w:w="534" w:type="dxa"/>
            <w:vAlign w:val="center"/>
          </w:tcPr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03.12.</w:t>
            </w:r>
          </w:p>
        </w:tc>
        <w:tc>
          <w:tcPr>
            <w:tcW w:w="3469" w:type="dxa"/>
            <w:vAlign w:val="center"/>
          </w:tcPr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Биология , физика и химия в мире современных профессий</w:t>
            </w:r>
          </w:p>
        </w:tc>
        <w:tc>
          <w:tcPr>
            <w:tcW w:w="990" w:type="dxa"/>
            <w:vAlign w:val="center"/>
          </w:tcPr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062" w:type="dxa"/>
            <w:vAlign w:val="center"/>
          </w:tcPr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Сарафанова Н.А.</w:t>
            </w:r>
          </w:p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Игнатова А.В.</w:t>
            </w:r>
          </w:p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Чапига В.И.</w:t>
            </w:r>
          </w:p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Кузьменко С.Н.</w:t>
            </w:r>
          </w:p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4536" w:type="dxa"/>
            <w:vAlign w:val="center"/>
          </w:tcPr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 xml:space="preserve"> Привлечь внимание детей к красоте природы в любое время года</w:t>
            </w:r>
          </w:p>
        </w:tc>
      </w:tr>
      <w:tr w:rsidR="00770A8A" w:rsidRPr="00220729" w:rsidTr="0046312B">
        <w:trPr>
          <w:trHeight w:val="1127"/>
        </w:trPr>
        <w:tc>
          <w:tcPr>
            <w:tcW w:w="534" w:type="dxa"/>
            <w:vAlign w:val="center"/>
          </w:tcPr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04.12.</w:t>
            </w:r>
          </w:p>
        </w:tc>
        <w:tc>
          <w:tcPr>
            <w:tcW w:w="3469" w:type="dxa"/>
            <w:vAlign w:val="center"/>
          </w:tcPr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Урок-путешествие.: Тайны бермудского треугольника</w:t>
            </w:r>
          </w:p>
        </w:tc>
        <w:tc>
          <w:tcPr>
            <w:tcW w:w="990" w:type="dxa"/>
            <w:vAlign w:val="center"/>
          </w:tcPr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062" w:type="dxa"/>
            <w:vAlign w:val="center"/>
          </w:tcPr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.Сарафанова Н.А.</w:t>
            </w:r>
          </w:p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536" w:type="dxa"/>
            <w:vAlign w:val="center"/>
          </w:tcPr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Игнптова А.В. (Кормушки птицам в школьном дворе Участие школьников в проявлении добра, внимания к братьям меньшим</w:t>
            </w:r>
          </w:p>
        </w:tc>
      </w:tr>
      <w:tr w:rsidR="00770A8A" w:rsidRPr="00220729" w:rsidTr="0046312B">
        <w:tc>
          <w:tcPr>
            <w:tcW w:w="534" w:type="dxa"/>
            <w:vAlign w:val="center"/>
          </w:tcPr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05.12.</w:t>
            </w:r>
          </w:p>
        </w:tc>
        <w:tc>
          <w:tcPr>
            <w:tcW w:w="3469" w:type="dxa"/>
            <w:vAlign w:val="center"/>
          </w:tcPr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Химический состав воздушной массы в спортзале</w:t>
            </w:r>
          </w:p>
        </w:tc>
        <w:tc>
          <w:tcPr>
            <w:tcW w:w="990" w:type="dxa"/>
            <w:vAlign w:val="center"/>
          </w:tcPr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62" w:type="dxa"/>
            <w:vAlign w:val="center"/>
          </w:tcPr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Кузьменко С.Н..</w:t>
            </w:r>
          </w:p>
        </w:tc>
        <w:tc>
          <w:tcPr>
            <w:tcW w:w="1276" w:type="dxa"/>
            <w:vAlign w:val="center"/>
          </w:tcPr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  <w:vAlign w:val="center"/>
          </w:tcPr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«Исследовательская работа»,востребованная реальностью</w:t>
            </w:r>
          </w:p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A8A" w:rsidRPr="00220729" w:rsidTr="0046312B">
        <w:tc>
          <w:tcPr>
            <w:tcW w:w="534" w:type="dxa"/>
            <w:vAlign w:val="center"/>
          </w:tcPr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06.12</w:t>
            </w:r>
          </w:p>
        </w:tc>
        <w:tc>
          <w:tcPr>
            <w:tcW w:w="3469" w:type="dxa"/>
            <w:vAlign w:val="center"/>
          </w:tcPr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Выпуск коллажа, газеты(по 2 от класса) ученые: биологи, химики, физики, географии, путешественники. открытия</w:t>
            </w:r>
          </w:p>
        </w:tc>
        <w:tc>
          <w:tcPr>
            <w:tcW w:w="990" w:type="dxa"/>
            <w:vAlign w:val="center"/>
          </w:tcPr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5а,б</w:t>
            </w:r>
          </w:p>
        </w:tc>
        <w:tc>
          <w:tcPr>
            <w:tcW w:w="2062" w:type="dxa"/>
            <w:vAlign w:val="center"/>
          </w:tcPr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Сарафанова Н.А.</w:t>
            </w:r>
          </w:p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Игнатова А.В.</w:t>
            </w:r>
          </w:p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Чапига В.И.</w:t>
            </w:r>
          </w:p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Кузьменко С.Н»</w:t>
            </w:r>
          </w:p>
        </w:tc>
        <w:tc>
          <w:tcPr>
            <w:tcW w:w="1276" w:type="dxa"/>
            <w:vAlign w:val="center"/>
          </w:tcPr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4536" w:type="dxa"/>
            <w:vAlign w:val="center"/>
          </w:tcPr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Расширенеие кругозора, внимания к  научным открытиям, великим людям.</w:t>
            </w:r>
          </w:p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Представить информацию окружающим сверстникам</w:t>
            </w:r>
          </w:p>
        </w:tc>
      </w:tr>
      <w:tr w:rsidR="00770A8A" w:rsidRPr="00220729" w:rsidTr="0046312B">
        <w:tc>
          <w:tcPr>
            <w:tcW w:w="534" w:type="dxa"/>
            <w:vAlign w:val="center"/>
          </w:tcPr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07.12</w:t>
            </w:r>
          </w:p>
        </w:tc>
        <w:tc>
          <w:tcPr>
            <w:tcW w:w="3469" w:type="dxa"/>
            <w:vAlign w:val="center"/>
          </w:tcPr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Исследовательская работа»</w:t>
            </w:r>
          </w:p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Химический состав воздушноймассы в спортзале (продолжение)</w:t>
            </w:r>
          </w:p>
        </w:tc>
        <w:tc>
          <w:tcPr>
            <w:tcW w:w="990" w:type="dxa"/>
            <w:vAlign w:val="center"/>
          </w:tcPr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62" w:type="dxa"/>
            <w:vAlign w:val="center"/>
          </w:tcPr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Кузьменко С.Н..</w:t>
            </w:r>
          </w:p>
        </w:tc>
        <w:tc>
          <w:tcPr>
            <w:tcW w:w="1276" w:type="dxa"/>
            <w:vAlign w:val="center"/>
          </w:tcPr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  <w:vAlign w:val="center"/>
          </w:tcPr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.«Исследовательская работа», востребованная реальностью</w:t>
            </w:r>
          </w:p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A8A" w:rsidRPr="00220729" w:rsidTr="0046312B">
        <w:tc>
          <w:tcPr>
            <w:tcW w:w="534" w:type="dxa"/>
            <w:vAlign w:val="center"/>
          </w:tcPr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07.12.</w:t>
            </w:r>
          </w:p>
        </w:tc>
        <w:tc>
          <w:tcPr>
            <w:tcW w:w="3469" w:type="dxa"/>
            <w:vAlign w:val="center"/>
          </w:tcPr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Игра «Что? Где? Когда?</w:t>
            </w:r>
          </w:p>
        </w:tc>
        <w:tc>
          <w:tcPr>
            <w:tcW w:w="990" w:type="dxa"/>
            <w:vAlign w:val="center"/>
          </w:tcPr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2062" w:type="dxa"/>
            <w:vAlign w:val="center"/>
          </w:tcPr>
          <w:p w:rsidR="00770A8A" w:rsidRPr="00220729" w:rsidRDefault="00770A8A" w:rsidP="002207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Сарафанова Н.А..</w:t>
            </w:r>
          </w:p>
        </w:tc>
        <w:tc>
          <w:tcPr>
            <w:tcW w:w="1276" w:type="dxa"/>
            <w:vAlign w:val="center"/>
          </w:tcPr>
          <w:p w:rsidR="00770A8A" w:rsidRPr="00220729" w:rsidRDefault="00770A8A" w:rsidP="002207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  <w:vAlign w:val="center"/>
          </w:tcPr>
          <w:p w:rsidR="00770A8A" w:rsidRPr="00220729" w:rsidRDefault="00770A8A" w:rsidP="002207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Повышение уровня предметных знаний .</w:t>
            </w:r>
          </w:p>
          <w:p w:rsidR="00770A8A" w:rsidRPr="00220729" w:rsidRDefault="00770A8A" w:rsidP="002207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A8A" w:rsidRPr="00220729" w:rsidTr="0046312B">
        <w:tc>
          <w:tcPr>
            <w:tcW w:w="534" w:type="dxa"/>
            <w:vAlign w:val="center"/>
          </w:tcPr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vAlign w:val="center"/>
          </w:tcPr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09.12.</w:t>
            </w:r>
          </w:p>
        </w:tc>
        <w:tc>
          <w:tcPr>
            <w:tcW w:w="3469" w:type="dxa"/>
            <w:vAlign w:val="center"/>
          </w:tcPr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юный ботаник-исследователь</w:t>
            </w:r>
          </w:p>
        </w:tc>
        <w:tc>
          <w:tcPr>
            <w:tcW w:w="990" w:type="dxa"/>
            <w:vAlign w:val="center"/>
          </w:tcPr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62" w:type="dxa"/>
            <w:vAlign w:val="center"/>
          </w:tcPr>
          <w:p w:rsidR="00770A8A" w:rsidRPr="00220729" w:rsidRDefault="00770A8A" w:rsidP="002207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Игнатова  .А.В.</w:t>
            </w:r>
          </w:p>
        </w:tc>
        <w:tc>
          <w:tcPr>
            <w:tcW w:w="1276" w:type="dxa"/>
            <w:vAlign w:val="center"/>
          </w:tcPr>
          <w:p w:rsidR="00770A8A" w:rsidRPr="00220729" w:rsidRDefault="00770A8A" w:rsidP="002207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536" w:type="dxa"/>
            <w:vAlign w:val="center"/>
          </w:tcPr>
          <w:p w:rsidR="00770A8A" w:rsidRPr="00220729" w:rsidRDefault="00770A8A" w:rsidP="002207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Закрепление сведений о знаменитом литературном произведении, его авторе, героях.</w:t>
            </w:r>
          </w:p>
        </w:tc>
      </w:tr>
      <w:tr w:rsidR="00770A8A" w:rsidRPr="00220729" w:rsidTr="0046312B">
        <w:tc>
          <w:tcPr>
            <w:tcW w:w="534" w:type="dxa"/>
            <w:vAlign w:val="center"/>
          </w:tcPr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vAlign w:val="center"/>
          </w:tcPr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10.12.</w:t>
            </w:r>
          </w:p>
        </w:tc>
        <w:tc>
          <w:tcPr>
            <w:tcW w:w="3469" w:type="dxa"/>
            <w:vAlign w:val="center"/>
          </w:tcPr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Брейн-ринг ботанический поезд</w:t>
            </w:r>
          </w:p>
        </w:tc>
        <w:tc>
          <w:tcPr>
            <w:tcW w:w="990" w:type="dxa"/>
            <w:vAlign w:val="center"/>
          </w:tcPr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62" w:type="dxa"/>
            <w:vAlign w:val="center"/>
          </w:tcPr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Игнатова  А.В..</w:t>
            </w:r>
          </w:p>
        </w:tc>
        <w:tc>
          <w:tcPr>
            <w:tcW w:w="1276" w:type="dxa"/>
            <w:vAlign w:val="center"/>
          </w:tcPr>
          <w:p w:rsidR="00770A8A" w:rsidRPr="00220729" w:rsidRDefault="00770A8A" w:rsidP="002207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536" w:type="dxa"/>
            <w:vAlign w:val="center"/>
          </w:tcPr>
          <w:p w:rsidR="00770A8A" w:rsidRPr="00220729" w:rsidRDefault="00770A8A" w:rsidP="002207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Более подробное знакомство с творчеством ученого</w:t>
            </w:r>
          </w:p>
        </w:tc>
      </w:tr>
      <w:tr w:rsidR="00770A8A" w:rsidRPr="00220729" w:rsidTr="0046312B">
        <w:tc>
          <w:tcPr>
            <w:tcW w:w="534" w:type="dxa"/>
            <w:vAlign w:val="center"/>
          </w:tcPr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vAlign w:val="center"/>
          </w:tcPr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11.12</w:t>
            </w:r>
          </w:p>
        </w:tc>
        <w:tc>
          <w:tcPr>
            <w:tcW w:w="3469" w:type="dxa"/>
            <w:vAlign w:val="center"/>
          </w:tcPr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Урок- Игра по химии: химические элементы</w:t>
            </w:r>
          </w:p>
        </w:tc>
        <w:tc>
          <w:tcPr>
            <w:tcW w:w="990" w:type="dxa"/>
            <w:vAlign w:val="center"/>
          </w:tcPr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8А,Б</w:t>
            </w:r>
          </w:p>
        </w:tc>
        <w:tc>
          <w:tcPr>
            <w:tcW w:w="2062" w:type="dxa"/>
            <w:vAlign w:val="center"/>
          </w:tcPr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.Кузьменко С.Н.</w:t>
            </w:r>
          </w:p>
        </w:tc>
        <w:tc>
          <w:tcPr>
            <w:tcW w:w="1276" w:type="dxa"/>
            <w:vAlign w:val="center"/>
          </w:tcPr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536" w:type="dxa"/>
            <w:vAlign w:val="center"/>
          </w:tcPr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Повышение уровня предметных знаний; закрепление умения работать в группе.</w:t>
            </w:r>
          </w:p>
        </w:tc>
      </w:tr>
      <w:tr w:rsidR="00770A8A" w:rsidRPr="00220729" w:rsidTr="0046312B">
        <w:tc>
          <w:tcPr>
            <w:tcW w:w="534" w:type="dxa"/>
            <w:vAlign w:val="center"/>
          </w:tcPr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vAlign w:val="center"/>
          </w:tcPr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12.12.</w:t>
            </w:r>
          </w:p>
        </w:tc>
        <w:tc>
          <w:tcPr>
            <w:tcW w:w="3469" w:type="dxa"/>
            <w:vAlign w:val="center"/>
          </w:tcPr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 xml:space="preserve">Урок мир анатомии </w:t>
            </w:r>
          </w:p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Конкурс лучшая тетрадь</w:t>
            </w:r>
          </w:p>
        </w:tc>
        <w:tc>
          <w:tcPr>
            <w:tcW w:w="990" w:type="dxa"/>
            <w:vAlign w:val="center"/>
          </w:tcPr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 xml:space="preserve">   -8 б</w:t>
            </w:r>
          </w:p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2062" w:type="dxa"/>
            <w:vAlign w:val="center"/>
          </w:tcPr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Сарафанова Н.А.</w:t>
            </w:r>
          </w:p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Игнатова А.В.</w:t>
            </w:r>
          </w:p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Чапига В.И.</w:t>
            </w:r>
          </w:p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Кузьменко С.Н»</w:t>
            </w:r>
          </w:p>
        </w:tc>
        <w:tc>
          <w:tcPr>
            <w:tcW w:w="1276" w:type="dxa"/>
            <w:vAlign w:val="center"/>
          </w:tcPr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 xml:space="preserve">      16</w:t>
            </w:r>
          </w:p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 xml:space="preserve">      82</w:t>
            </w:r>
          </w:p>
        </w:tc>
        <w:tc>
          <w:tcPr>
            <w:tcW w:w="4536" w:type="dxa"/>
            <w:vAlign w:val="center"/>
          </w:tcPr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Повышение уровня предметных знаний; закрепление умения работать в группе</w:t>
            </w:r>
          </w:p>
        </w:tc>
      </w:tr>
      <w:tr w:rsidR="00770A8A" w:rsidRPr="00220729" w:rsidTr="0046312B">
        <w:tc>
          <w:tcPr>
            <w:tcW w:w="534" w:type="dxa"/>
            <w:vAlign w:val="center"/>
          </w:tcPr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vAlign w:val="center"/>
          </w:tcPr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 xml:space="preserve">  13.12</w:t>
            </w:r>
          </w:p>
        </w:tc>
        <w:tc>
          <w:tcPr>
            <w:tcW w:w="3469" w:type="dxa"/>
            <w:vAlign w:val="center"/>
          </w:tcPr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отчета</w:t>
            </w:r>
          </w:p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Выставление на сайт школы  отчета о проведенной декаде  </w:t>
            </w:r>
          </w:p>
        </w:tc>
        <w:tc>
          <w:tcPr>
            <w:tcW w:w="990" w:type="dxa"/>
            <w:vAlign w:val="center"/>
          </w:tcPr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  <w:vAlign w:val="center"/>
          </w:tcPr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Кузьменко С.Н. Сарафанова Н.А Игнатова А.В.</w:t>
            </w:r>
          </w:p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Чапига В.И.</w:t>
            </w:r>
          </w:p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770A8A" w:rsidRPr="00220729" w:rsidRDefault="00770A8A" w:rsidP="0022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29">
              <w:rPr>
                <w:rFonts w:ascii="Times New Roman" w:hAnsi="Times New Roman"/>
                <w:sz w:val="28"/>
                <w:szCs w:val="28"/>
              </w:rPr>
              <w:t>Отчёт о результатах проведения декады гуманитарных наук. Размещение на сайт фотографий.</w:t>
            </w:r>
          </w:p>
        </w:tc>
      </w:tr>
    </w:tbl>
    <w:p w:rsidR="00770A8A" w:rsidRPr="00220729" w:rsidRDefault="00770A8A" w:rsidP="002207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0A8A" w:rsidRPr="00220729" w:rsidRDefault="00770A8A" w:rsidP="00220729">
      <w:pPr>
        <w:tabs>
          <w:tab w:val="left" w:pos="598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20729">
        <w:rPr>
          <w:rFonts w:ascii="Times New Roman" w:hAnsi="Times New Roman"/>
          <w:sz w:val="28"/>
          <w:szCs w:val="28"/>
        </w:rPr>
        <w:tab/>
      </w:r>
    </w:p>
    <w:sectPr w:rsidR="00770A8A" w:rsidRPr="00220729" w:rsidSect="00E2756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546F"/>
    <w:multiLevelType w:val="hybridMultilevel"/>
    <w:tmpl w:val="06B82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61D"/>
    <w:rsid w:val="00024813"/>
    <w:rsid w:val="0006475C"/>
    <w:rsid w:val="00074E0A"/>
    <w:rsid w:val="001257D3"/>
    <w:rsid w:val="001367A7"/>
    <w:rsid w:val="00136E70"/>
    <w:rsid w:val="00154D3A"/>
    <w:rsid w:val="00157BD5"/>
    <w:rsid w:val="001D541F"/>
    <w:rsid w:val="0020726F"/>
    <w:rsid w:val="00220729"/>
    <w:rsid w:val="00226C99"/>
    <w:rsid w:val="00272074"/>
    <w:rsid w:val="003424FE"/>
    <w:rsid w:val="00353E44"/>
    <w:rsid w:val="00394499"/>
    <w:rsid w:val="0046312B"/>
    <w:rsid w:val="004F18CE"/>
    <w:rsid w:val="00526656"/>
    <w:rsid w:val="00540798"/>
    <w:rsid w:val="00583A82"/>
    <w:rsid w:val="005965C5"/>
    <w:rsid w:val="005C0704"/>
    <w:rsid w:val="005E52E0"/>
    <w:rsid w:val="006274E3"/>
    <w:rsid w:val="0063172B"/>
    <w:rsid w:val="006476A4"/>
    <w:rsid w:val="00655D08"/>
    <w:rsid w:val="006C7037"/>
    <w:rsid w:val="00715547"/>
    <w:rsid w:val="007210E4"/>
    <w:rsid w:val="0076176E"/>
    <w:rsid w:val="00770A8A"/>
    <w:rsid w:val="007725E7"/>
    <w:rsid w:val="007A7BAE"/>
    <w:rsid w:val="007D0412"/>
    <w:rsid w:val="007D3556"/>
    <w:rsid w:val="0082197F"/>
    <w:rsid w:val="00825F93"/>
    <w:rsid w:val="00857A1F"/>
    <w:rsid w:val="00867043"/>
    <w:rsid w:val="008B030F"/>
    <w:rsid w:val="008B561D"/>
    <w:rsid w:val="009313ED"/>
    <w:rsid w:val="0096216B"/>
    <w:rsid w:val="00974362"/>
    <w:rsid w:val="009A176F"/>
    <w:rsid w:val="009E22AD"/>
    <w:rsid w:val="00A170FE"/>
    <w:rsid w:val="00A24C9F"/>
    <w:rsid w:val="00A6548E"/>
    <w:rsid w:val="00A77998"/>
    <w:rsid w:val="00A92C4C"/>
    <w:rsid w:val="00AA2826"/>
    <w:rsid w:val="00AB24CF"/>
    <w:rsid w:val="00AE2F7E"/>
    <w:rsid w:val="00B1174B"/>
    <w:rsid w:val="00B45FBF"/>
    <w:rsid w:val="00BB0F67"/>
    <w:rsid w:val="00C140EC"/>
    <w:rsid w:val="00CA4CAF"/>
    <w:rsid w:val="00CC472E"/>
    <w:rsid w:val="00DC1544"/>
    <w:rsid w:val="00E251C2"/>
    <w:rsid w:val="00E2756E"/>
    <w:rsid w:val="00E27622"/>
    <w:rsid w:val="00E96727"/>
    <w:rsid w:val="00EE7D8E"/>
    <w:rsid w:val="00F874AF"/>
    <w:rsid w:val="00FD242B"/>
    <w:rsid w:val="00FE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6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331</Words>
  <Characters>1889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декады предметов  естественнонаучных дисциплин в МБОУ Верхнепашинская СОШ №2 на 2018-2019 учебный год</dc:title>
  <dc:subject/>
  <dc:creator>pc</dc:creator>
  <cp:keywords/>
  <dc:description/>
  <cp:lastModifiedBy>User</cp:lastModifiedBy>
  <cp:revision>2</cp:revision>
  <dcterms:created xsi:type="dcterms:W3CDTF">2018-12-03T13:15:00Z</dcterms:created>
  <dcterms:modified xsi:type="dcterms:W3CDTF">2018-12-03T13:15:00Z</dcterms:modified>
</cp:coreProperties>
</file>